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DB6CE6" w:rsidRDefault="00731E14" w:rsidP="004A348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1E14" w:rsidRPr="000D3757" w:rsidRDefault="00731E14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44"/>
          <w:szCs w:val="36"/>
        </w:rPr>
      </w:pPr>
      <w:r w:rsidRPr="000D3757">
        <w:rPr>
          <w:rFonts w:ascii="Times New Roman" w:hAnsi="Times New Roman"/>
          <w:b/>
          <w:sz w:val="44"/>
          <w:szCs w:val="36"/>
        </w:rPr>
        <w:t>Сборник отчетных форм для проведения итогового сочинения (изложения)</w:t>
      </w: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1E14" w:rsidRDefault="00731E14" w:rsidP="004A348A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731E14" w:rsidRPr="00DB6CE6" w:rsidRDefault="00731E14" w:rsidP="004A348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B221A">
        <w:rPr>
          <w:rFonts w:ascii="Times New Roman" w:hAnsi="Times New Roman"/>
          <w:b/>
          <w:sz w:val="28"/>
          <w:szCs w:val="26"/>
          <w:lang w:eastAsia="ru-RU"/>
        </w:rPr>
        <w:t>Москва, 201</w:t>
      </w:r>
      <w:r>
        <w:rPr>
          <w:rFonts w:ascii="Times New Roman" w:hAnsi="Times New Roman"/>
          <w:b/>
          <w:sz w:val="28"/>
          <w:szCs w:val="26"/>
          <w:lang w:eastAsia="ru-RU"/>
        </w:rPr>
        <w:t>8</w:t>
      </w:r>
      <w:r w:rsidRPr="00DB6CE6">
        <w:rPr>
          <w:rFonts w:ascii="Times New Roman" w:hAnsi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hAnsi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hAnsi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731E14" w:rsidRDefault="00731E14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20"/>
          <w:lang w:eastAsia="ru-RU"/>
        </w:rPr>
      </w:pPr>
      <w:r w:rsidRPr="00F62428">
        <w:rPr>
          <w:rFonts w:ascii="Times New Roman" w:hAnsi="Times New Roman"/>
          <w:b/>
          <w:sz w:val="32"/>
          <w:szCs w:val="20"/>
          <w:lang w:eastAsia="ru-RU"/>
        </w:rPr>
        <w:t xml:space="preserve">Сводный реестр </w:t>
      </w:r>
      <w:r w:rsidRPr="000D3757">
        <w:rPr>
          <w:rFonts w:ascii="Times New Roman" w:hAnsi="Times New Roman"/>
          <w:b/>
          <w:sz w:val="32"/>
          <w:szCs w:val="20"/>
          <w:lang w:eastAsia="ru-RU"/>
        </w:rPr>
        <w:t>отчетных форм для проведения итогового сочинения (изложения)</w:t>
      </w:r>
    </w:p>
    <w:p w:rsidR="00731E14" w:rsidRPr="00F62428" w:rsidRDefault="00731E14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20"/>
          <w:lang w:eastAsia="ru-RU"/>
        </w:rPr>
      </w:pPr>
    </w:p>
    <w:p w:rsidR="00731E14" w:rsidRPr="004A348A" w:rsidRDefault="00731E14" w:rsidP="004A348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912" w:type="dxa"/>
        <w:tblInd w:w="-23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0"/>
        <w:gridCol w:w="2552"/>
        <w:gridCol w:w="6520"/>
      </w:tblGrid>
      <w:tr w:rsidR="00731E14" w:rsidRPr="00FC33CD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spacing w:after="0" w:line="240" w:lineRule="auto"/>
              <w:ind w:right="34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b/>
                <w:bCs/>
                <w:color w:val="000000"/>
                <w:sz w:val="28"/>
                <w:szCs w:val="26"/>
                <w:lang w:eastAsia="ru-RU"/>
              </w:rPr>
              <w:t>Наименование</w:t>
            </w:r>
          </w:p>
        </w:tc>
      </w:tr>
      <w:tr w:rsidR="00731E14" w:rsidRPr="00FC33CD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  <w:p w:rsidR="00731E14" w:rsidRPr="00017C2A" w:rsidRDefault="00731E14" w:rsidP="000D37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ИС-01</w:t>
            </w:r>
          </w:p>
          <w:p w:rsidR="00731E14" w:rsidRPr="00017C2A" w:rsidRDefault="00731E14" w:rsidP="000D37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F803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Списки распределения участников</w:t>
            </w:r>
            <w:r w:rsidRPr="00FC33CD">
              <w:rPr>
                <w:sz w:val="28"/>
              </w:rPr>
              <w:t xml:space="preserve"> </w:t>
            </w: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по образовательным организациям (местам проведения)</w:t>
            </w:r>
          </w:p>
        </w:tc>
      </w:tr>
      <w:tr w:rsidR="00731E14" w:rsidRPr="00FC33CD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FC33CD" w:rsidRDefault="00731E14" w:rsidP="000D3757">
            <w:pPr>
              <w:rPr>
                <w:sz w:val="28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ИС-02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F803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Прикрепление образовательной организации регистрации к образовательной организации проведения</w:t>
            </w:r>
          </w:p>
        </w:tc>
      </w:tr>
      <w:tr w:rsidR="00731E14" w:rsidRPr="00FC33CD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FC33CD" w:rsidRDefault="00731E14" w:rsidP="000D3757">
            <w:pPr>
              <w:rPr>
                <w:sz w:val="28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ИС-04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F803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Список участников итогового сочинения (изложения) в</w:t>
            </w:r>
            <w:r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образовательной организации (месте проведения)</w:t>
            </w:r>
          </w:p>
        </w:tc>
      </w:tr>
      <w:tr w:rsidR="00731E14" w:rsidRPr="00FC33CD" w:rsidTr="00D719B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FC33CD" w:rsidRDefault="00731E14" w:rsidP="000D3757">
            <w:pPr>
              <w:rPr>
                <w:sz w:val="28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ИС-05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Ведомость проведения итогового сочинения (изложения) в учебном кабинете образовательной организации (месте проведения)</w:t>
            </w:r>
          </w:p>
        </w:tc>
      </w:tr>
      <w:tr w:rsidR="00731E14" w:rsidRPr="00FC33CD" w:rsidTr="000D375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FC33CD" w:rsidRDefault="00731E14" w:rsidP="000D3757">
            <w:pPr>
              <w:rPr>
                <w:sz w:val="28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ИС-06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Протокол проверки итогового сочинения (изложения)</w:t>
            </w:r>
          </w:p>
        </w:tc>
      </w:tr>
      <w:tr w:rsidR="00731E14" w:rsidRPr="00FC33CD" w:rsidTr="00446FD7">
        <w:trPr>
          <w:trHeight w:val="29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FC33CD" w:rsidRDefault="00731E14" w:rsidP="000D3757">
            <w:pPr>
              <w:rPr>
                <w:sz w:val="28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ИС-07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Ведомость коррекции персональных данных участников итогового сочинения (изложения)</w:t>
            </w:r>
          </w:p>
        </w:tc>
      </w:tr>
      <w:tr w:rsidR="00731E14" w:rsidRPr="00FC33CD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FC33CD" w:rsidRDefault="00731E14" w:rsidP="000D3757">
            <w:pPr>
              <w:rPr>
                <w:sz w:val="28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ИС-08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F803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Акт о досрочном завершении написания итогового сочинения (изложения) по уважительным причинам</w:t>
            </w:r>
          </w:p>
        </w:tc>
      </w:tr>
      <w:tr w:rsidR="00731E14" w:rsidRPr="00FC33CD" w:rsidTr="00446FD7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0D3757">
            <w:pPr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ИС-09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1E14" w:rsidRPr="00017C2A" w:rsidRDefault="00731E14" w:rsidP="004076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  <w:r w:rsidRPr="00017C2A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Акт об удалении участника итогового сочинения (изложения)</w:t>
            </w:r>
          </w:p>
        </w:tc>
      </w:tr>
    </w:tbl>
    <w:p w:rsidR="00731E14" w:rsidRDefault="00731E14" w:rsidP="004A348A"/>
    <w:sectPr w:rsidR="00731E14" w:rsidSect="00D719B9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14" w:rsidRDefault="00731E14" w:rsidP="0070028C">
      <w:pPr>
        <w:spacing w:after="0" w:line="240" w:lineRule="auto"/>
      </w:pPr>
      <w:r>
        <w:separator/>
      </w:r>
    </w:p>
  </w:endnote>
  <w:endnote w:type="continuationSeparator" w:id="0">
    <w:p w:rsidR="00731E14" w:rsidRDefault="00731E14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E14" w:rsidRDefault="00731E1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731E14" w:rsidRDefault="00731E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14" w:rsidRDefault="00731E14" w:rsidP="0070028C">
      <w:pPr>
        <w:spacing w:after="0" w:line="240" w:lineRule="auto"/>
      </w:pPr>
      <w:r>
        <w:separator/>
      </w:r>
    </w:p>
  </w:footnote>
  <w:footnote w:type="continuationSeparator" w:id="0">
    <w:p w:rsidR="00731E14" w:rsidRDefault="00731E14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B2"/>
    <w:rsid w:val="00017C2A"/>
    <w:rsid w:val="000D3757"/>
    <w:rsid w:val="001C1244"/>
    <w:rsid w:val="002905E3"/>
    <w:rsid w:val="0039153B"/>
    <w:rsid w:val="00391719"/>
    <w:rsid w:val="003C6FC4"/>
    <w:rsid w:val="0040762B"/>
    <w:rsid w:val="00446FD7"/>
    <w:rsid w:val="00461BA4"/>
    <w:rsid w:val="004830E2"/>
    <w:rsid w:val="004A348A"/>
    <w:rsid w:val="004C02F7"/>
    <w:rsid w:val="00510BFF"/>
    <w:rsid w:val="0051474F"/>
    <w:rsid w:val="005220BF"/>
    <w:rsid w:val="00537943"/>
    <w:rsid w:val="00553CAA"/>
    <w:rsid w:val="005663E4"/>
    <w:rsid w:val="005B221A"/>
    <w:rsid w:val="005C10BA"/>
    <w:rsid w:val="006A4B8D"/>
    <w:rsid w:val="006C5605"/>
    <w:rsid w:val="006E1174"/>
    <w:rsid w:val="0070028C"/>
    <w:rsid w:val="00731E14"/>
    <w:rsid w:val="007519B2"/>
    <w:rsid w:val="00825705"/>
    <w:rsid w:val="00846656"/>
    <w:rsid w:val="00857C9C"/>
    <w:rsid w:val="008F3FEC"/>
    <w:rsid w:val="009C08FC"/>
    <w:rsid w:val="009C4AB3"/>
    <w:rsid w:val="00A41097"/>
    <w:rsid w:val="00B77400"/>
    <w:rsid w:val="00C2600D"/>
    <w:rsid w:val="00D719B9"/>
    <w:rsid w:val="00DB6CE6"/>
    <w:rsid w:val="00DF4834"/>
    <w:rsid w:val="00DF7A6F"/>
    <w:rsid w:val="00EE7D36"/>
    <w:rsid w:val="00F23246"/>
    <w:rsid w:val="00F32408"/>
    <w:rsid w:val="00F447FE"/>
    <w:rsid w:val="00F62428"/>
    <w:rsid w:val="00F803F8"/>
    <w:rsid w:val="00FC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34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48A"/>
    <w:rPr>
      <w:rFonts w:ascii="Cambria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4A348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4A348A"/>
    <w:pPr>
      <w:outlineLvl w:val="9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4A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2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2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6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257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25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570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5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57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153</Words>
  <Characters>874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отчетных форм для проведения итогового сочинения (изложения)</dc:title>
  <dc:subject/>
  <dc:creator>Саламадина Дарья Олеговна</dc:creator>
  <cp:keywords/>
  <dc:description/>
  <cp:lastModifiedBy>Наталья</cp:lastModifiedBy>
  <cp:revision>2</cp:revision>
  <dcterms:created xsi:type="dcterms:W3CDTF">2018-10-31T13:03:00Z</dcterms:created>
  <dcterms:modified xsi:type="dcterms:W3CDTF">2018-10-31T13:03:00Z</dcterms:modified>
</cp:coreProperties>
</file>